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5352" w14:textId="77777777" w:rsidR="00A82C96" w:rsidRDefault="00A82C96" w:rsidP="00932D4A"/>
    <w:p w14:paraId="787F4F7F" w14:textId="3DC64BF8" w:rsidR="00A82C96" w:rsidRDefault="00A82C96" w:rsidP="00A82C96"/>
    <w:p w14:paraId="1E6D0F25" w14:textId="7F03B08D" w:rsidR="003F601F" w:rsidRPr="003D0F4B" w:rsidRDefault="00176556" w:rsidP="003D0F4B">
      <w:pPr>
        <w:spacing w:line="264" w:lineRule="auto"/>
        <w:rPr>
          <w:b/>
          <w:color w:val="4F8C20"/>
          <w:sz w:val="32"/>
          <w:szCs w:val="32"/>
        </w:rPr>
      </w:pPr>
      <w:r>
        <w:rPr>
          <w:b/>
          <w:color w:val="4F8C20"/>
          <w:sz w:val="32"/>
          <w:szCs w:val="32"/>
        </w:rPr>
        <w:t>Formulier</w:t>
      </w:r>
      <w:r w:rsidR="003D0F4B" w:rsidRPr="003D0F4B">
        <w:rPr>
          <w:b/>
          <w:color w:val="4F8C20"/>
          <w:sz w:val="32"/>
          <w:szCs w:val="32"/>
        </w:rPr>
        <w:t xml:space="preserve"> inzet </w:t>
      </w:r>
      <w:r w:rsidR="00B864A8">
        <w:rPr>
          <w:b/>
          <w:color w:val="4F8C20"/>
          <w:sz w:val="32"/>
          <w:szCs w:val="32"/>
        </w:rPr>
        <w:t>scholing</w:t>
      </w:r>
      <w:r w:rsidR="003D0F4B" w:rsidRPr="003D0F4B">
        <w:rPr>
          <w:b/>
          <w:color w:val="4F8C20"/>
          <w:sz w:val="32"/>
          <w:szCs w:val="32"/>
        </w:rPr>
        <w:t>svoucher blauwe leden cursusaanbod Academie Landbouw en Zorg (FLZ)</w:t>
      </w:r>
      <w:r w:rsidR="003F601F">
        <w:rPr>
          <w:b/>
          <w:color w:val="4F8C20"/>
          <w:sz w:val="32"/>
          <w:szCs w:val="32"/>
        </w:rPr>
        <w:t xml:space="preserve"> </w:t>
      </w:r>
    </w:p>
    <w:p w14:paraId="7B5D44E1" w14:textId="6126EAA0" w:rsidR="003F601F" w:rsidRDefault="003F601F" w:rsidP="00A82C96"/>
    <w:p w14:paraId="170857C8" w14:textId="77777777" w:rsidR="00A831E0" w:rsidRDefault="00A831E0" w:rsidP="00A82C96"/>
    <w:tbl>
      <w:tblPr>
        <w:tblStyle w:val="Tabelraster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062"/>
      </w:tblGrid>
      <w:tr w:rsidR="00772E30" w:rsidRPr="00772E30" w14:paraId="732A48DD" w14:textId="77777777" w:rsidTr="009048FC">
        <w:tc>
          <w:tcPr>
            <w:tcW w:w="9062" w:type="dxa"/>
            <w:shd w:val="clear" w:color="auto" w:fill="70AD47" w:themeFill="accent6"/>
          </w:tcPr>
          <w:p w14:paraId="5EDA2E2C" w14:textId="2D1E090F" w:rsidR="0003670B" w:rsidRPr="00772E30" w:rsidRDefault="00671C2E" w:rsidP="00A82C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Voor wie is</w:t>
            </w:r>
            <w:r w:rsidR="005C3D5D" w:rsidRPr="00772E3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dit formulier</w:t>
            </w:r>
            <w:r w:rsidR="00B7101F" w:rsidRPr="00772E3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03670B" w:rsidRPr="009048FC" w14:paraId="06FE26EE" w14:textId="77777777" w:rsidTr="009048FC">
        <w:tc>
          <w:tcPr>
            <w:tcW w:w="9062" w:type="dxa"/>
            <w:shd w:val="clear" w:color="auto" w:fill="auto"/>
          </w:tcPr>
          <w:p w14:paraId="620BDE6D" w14:textId="53BEB259" w:rsidR="0003670B" w:rsidRDefault="00297C53" w:rsidP="00A82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Dit formulier is voor blauwe leden die een </w:t>
            </w:r>
            <w:r w:rsidR="002E3D9A">
              <w:rPr>
                <w:rFonts w:asciiTheme="minorHAnsi" w:hAnsiTheme="minorHAnsi" w:cstheme="minorHAnsi"/>
                <w:sz w:val="22"/>
                <w:szCs w:val="22"/>
              </w:rPr>
              <w:t>opleiding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hebben gevolgd bij </w:t>
            </w:r>
            <w:r w:rsidRPr="00297C53">
              <w:rPr>
                <w:rFonts w:asciiTheme="minorHAnsi" w:hAnsiTheme="minorHAnsi" w:cstheme="minorHAnsi"/>
                <w:sz w:val="22"/>
                <w:szCs w:val="22"/>
              </w:rPr>
              <w:t>Academie Landbouw en Zorg (FLZ)</w:t>
            </w:r>
            <w:r w:rsidR="00671C2E">
              <w:rPr>
                <w:rFonts w:asciiTheme="minorHAnsi" w:hAnsiTheme="minorHAnsi" w:cstheme="minorHAnsi"/>
                <w:sz w:val="22"/>
                <w:szCs w:val="22"/>
              </w:rPr>
              <w:t xml:space="preserve"> en de scholingsvoucher willen inzetten.</w:t>
            </w:r>
            <w:r w:rsidR="001D2056">
              <w:rPr>
                <w:rFonts w:asciiTheme="minorHAnsi" w:hAnsiTheme="minorHAnsi" w:cstheme="minorHAnsi"/>
                <w:sz w:val="22"/>
                <w:szCs w:val="22"/>
              </w:rPr>
              <w:t xml:space="preserve"> Het bedrag</w:t>
            </w:r>
            <w:r w:rsidR="000B7CD7">
              <w:rPr>
                <w:rFonts w:asciiTheme="minorHAnsi" w:hAnsiTheme="minorHAnsi" w:cstheme="minorHAnsi"/>
                <w:sz w:val="22"/>
                <w:szCs w:val="22"/>
              </w:rPr>
              <w:t xml:space="preserve"> dat u aan de FLZ heeft betaald </w:t>
            </w:r>
            <w:r w:rsidR="00765117">
              <w:rPr>
                <w:rFonts w:asciiTheme="minorHAnsi" w:hAnsiTheme="minorHAnsi" w:cstheme="minorHAnsi"/>
                <w:sz w:val="22"/>
                <w:szCs w:val="22"/>
              </w:rPr>
              <w:t xml:space="preserve">betalen wij aan u terug tot de hoogte van </w:t>
            </w:r>
            <w:r w:rsidR="001F05CC">
              <w:rPr>
                <w:rFonts w:asciiTheme="minorHAnsi" w:hAnsiTheme="minorHAnsi" w:cstheme="minorHAnsi"/>
                <w:sz w:val="22"/>
                <w:szCs w:val="22"/>
              </w:rPr>
              <w:t xml:space="preserve">het beschikbare bedrag van </w:t>
            </w:r>
            <w:r w:rsidR="00765117">
              <w:rPr>
                <w:rFonts w:asciiTheme="minorHAnsi" w:hAnsiTheme="minorHAnsi" w:cstheme="minorHAnsi"/>
                <w:sz w:val="22"/>
                <w:szCs w:val="22"/>
              </w:rPr>
              <w:t>de voucher</w:t>
            </w:r>
            <w:r w:rsidR="008B4826">
              <w:rPr>
                <w:rFonts w:asciiTheme="minorHAnsi" w:hAnsiTheme="minorHAnsi" w:cstheme="minorHAnsi"/>
                <w:sz w:val="22"/>
                <w:szCs w:val="22"/>
              </w:rPr>
              <w:t xml:space="preserve"> (max. € 2.000 per kalenderjaar). </w:t>
            </w:r>
          </w:p>
          <w:p w14:paraId="4090AA3A" w14:textId="786A0614" w:rsidR="00297C53" w:rsidRDefault="00297C53" w:rsidP="00A82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819B1" w14:textId="2E79B008" w:rsidR="00617B75" w:rsidRPr="00772E30" w:rsidRDefault="00617B75" w:rsidP="00A82C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2E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Invullen en opsturen</w:t>
            </w:r>
          </w:p>
          <w:p w14:paraId="1ED7F25A" w14:textId="77777777" w:rsidR="00105507" w:rsidRDefault="009048FC" w:rsidP="00A82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8FC">
              <w:rPr>
                <w:rFonts w:asciiTheme="minorHAnsi" w:hAnsiTheme="minorHAnsi" w:cstheme="minorHAnsi"/>
                <w:sz w:val="22"/>
                <w:szCs w:val="22"/>
              </w:rPr>
              <w:t xml:space="preserve">Stuur het formulier ingevuld en ondertekend naar </w:t>
            </w:r>
            <w:hyperlink r:id="rId8" w:history="1">
              <w:r w:rsidRPr="009048F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financieel@boerenzorg.nl</w:t>
              </w:r>
            </w:hyperlink>
            <w:r w:rsidRPr="00904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BC971E" w14:textId="3A91CD89" w:rsidR="009048FC" w:rsidRPr="009048FC" w:rsidRDefault="00BF7D06" w:rsidP="00A82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Voeg de originele factuur van de FLZ als bijlage toe.</w:t>
            </w:r>
          </w:p>
        </w:tc>
      </w:tr>
    </w:tbl>
    <w:p w14:paraId="5AF04EAF" w14:textId="40AED85B" w:rsidR="003F601F" w:rsidRPr="00C5033C" w:rsidRDefault="003F601F" w:rsidP="00A82C96">
      <w:pPr>
        <w:rPr>
          <w:rFonts w:cstheme="minorHAnsi"/>
          <w:szCs w:val="22"/>
        </w:rPr>
      </w:pPr>
    </w:p>
    <w:p w14:paraId="080DB5CD" w14:textId="003153DA" w:rsidR="00932D4A" w:rsidRDefault="00932D4A" w:rsidP="00932D4A">
      <w:pPr>
        <w:rPr>
          <w:rFonts w:cstheme="minorHAnsi"/>
          <w:szCs w:val="22"/>
        </w:rPr>
      </w:pPr>
    </w:p>
    <w:tbl>
      <w:tblPr>
        <w:tblStyle w:val="Tabelraster"/>
        <w:tblW w:w="9067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2112"/>
        <w:gridCol w:w="6955"/>
      </w:tblGrid>
      <w:tr w:rsidR="00772E30" w:rsidRPr="00772E30" w14:paraId="6344A5EE" w14:textId="77777777" w:rsidTr="005B4E4D">
        <w:tc>
          <w:tcPr>
            <w:tcW w:w="9067" w:type="dxa"/>
            <w:gridSpan w:val="2"/>
            <w:shd w:val="clear" w:color="auto" w:fill="70AD47" w:themeFill="accent6"/>
          </w:tcPr>
          <w:p w14:paraId="493076A6" w14:textId="79ED2F3F" w:rsidR="00F314BF" w:rsidRPr="00772E30" w:rsidRDefault="00F314BF" w:rsidP="005B4E4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2E3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Gegevens </w:t>
            </w:r>
            <w:r w:rsidRPr="00772E3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zorgondernemer</w:t>
            </w:r>
          </w:p>
        </w:tc>
      </w:tr>
      <w:tr w:rsidR="00F314BF" w:rsidRPr="00D115B0" w14:paraId="5EB9C1A1" w14:textId="77777777" w:rsidTr="005B4E4D">
        <w:tc>
          <w:tcPr>
            <w:tcW w:w="2112" w:type="dxa"/>
            <w:shd w:val="clear" w:color="auto" w:fill="auto"/>
          </w:tcPr>
          <w:p w14:paraId="5B9E7D51" w14:textId="3E460043" w:rsidR="00F314BF" w:rsidRPr="00D115B0" w:rsidRDefault="00F314BF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5B0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6955" w:type="dxa"/>
          </w:tcPr>
          <w:p w14:paraId="6A3A6ECE" w14:textId="77777777" w:rsidR="00F314BF" w:rsidRPr="00D115B0" w:rsidRDefault="00F314BF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4BF" w:rsidRPr="00D115B0" w14:paraId="17471048" w14:textId="77777777" w:rsidTr="005B4E4D">
        <w:tc>
          <w:tcPr>
            <w:tcW w:w="2112" w:type="dxa"/>
            <w:shd w:val="clear" w:color="auto" w:fill="auto"/>
          </w:tcPr>
          <w:p w14:paraId="174633CE" w14:textId="08724DF2" w:rsidR="00F314BF" w:rsidRPr="00D115B0" w:rsidRDefault="00562417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5B0">
              <w:rPr>
                <w:rFonts w:asciiTheme="minorHAnsi" w:hAnsiTheme="minorHAnsi" w:cstheme="minorHAnsi"/>
                <w:sz w:val="22"/>
                <w:szCs w:val="22"/>
              </w:rPr>
              <w:t>Contactpersoon</w:t>
            </w:r>
          </w:p>
        </w:tc>
        <w:tc>
          <w:tcPr>
            <w:tcW w:w="6955" w:type="dxa"/>
          </w:tcPr>
          <w:p w14:paraId="7B3E120A" w14:textId="77777777" w:rsidR="00F314BF" w:rsidRPr="00D115B0" w:rsidRDefault="00F314BF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5B0" w:rsidRPr="00D115B0" w14:paraId="2F28B48E" w14:textId="77777777" w:rsidTr="005B4E4D">
        <w:tc>
          <w:tcPr>
            <w:tcW w:w="2112" w:type="dxa"/>
            <w:shd w:val="clear" w:color="auto" w:fill="auto"/>
          </w:tcPr>
          <w:p w14:paraId="0EF9AC2A" w14:textId="1D041FDA" w:rsidR="00D115B0" w:rsidRPr="00D115B0" w:rsidRDefault="00CA6D7E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6955" w:type="dxa"/>
          </w:tcPr>
          <w:p w14:paraId="1B4E8A9F" w14:textId="77777777" w:rsidR="00D115B0" w:rsidRPr="00D115B0" w:rsidRDefault="00D115B0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5B0" w:rsidRPr="00D115B0" w14:paraId="6E3EE1CC" w14:textId="77777777" w:rsidTr="005B4E4D">
        <w:tc>
          <w:tcPr>
            <w:tcW w:w="2112" w:type="dxa"/>
            <w:shd w:val="clear" w:color="auto" w:fill="auto"/>
          </w:tcPr>
          <w:p w14:paraId="1B10E55A" w14:textId="499C66F8" w:rsidR="00D115B0" w:rsidRPr="00D115B0" w:rsidRDefault="00CA6D7E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E-mailadres</w:t>
            </w:r>
          </w:p>
        </w:tc>
        <w:tc>
          <w:tcPr>
            <w:tcW w:w="6955" w:type="dxa"/>
          </w:tcPr>
          <w:p w14:paraId="723B7686" w14:textId="77777777" w:rsidR="00D115B0" w:rsidRPr="00D115B0" w:rsidRDefault="00D115B0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AE9" w:rsidRPr="00403AE9" w14:paraId="0FFA73F5" w14:textId="77777777" w:rsidTr="005B4E4D">
        <w:tc>
          <w:tcPr>
            <w:tcW w:w="2112" w:type="dxa"/>
            <w:shd w:val="clear" w:color="auto" w:fill="auto"/>
          </w:tcPr>
          <w:p w14:paraId="565AC461" w14:textId="776A4E51" w:rsidR="00403AE9" w:rsidRPr="00403AE9" w:rsidRDefault="00403AE9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AE9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6955" w:type="dxa"/>
          </w:tcPr>
          <w:p w14:paraId="732C926E" w14:textId="217EED2F" w:rsidR="00403AE9" w:rsidRPr="00403AE9" w:rsidRDefault="00403AE9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6A8E5C" w14:textId="35E45A28" w:rsidR="00F314BF" w:rsidRDefault="00F314BF" w:rsidP="00932D4A">
      <w:pPr>
        <w:rPr>
          <w:rFonts w:cstheme="minorHAnsi"/>
          <w:szCs w:val="22"/>
        </w:rPr>
      </w:pPr>
    </w:p>
    <w:p w14:paraId="146386A0" w14:textId="77777777" w:rsidR="00F314BF" w:rsidRPr="00C5033C" w:rsidRDefault="00F314BF" w:rsidP="00932D4A">
      <w:pPr>
        <w:rPr>
          <w:rFonts w:cstheme="minorHAnsi"/>
          <w:szCs w:val="22"/>
        </w:rPr>
      </w:pPr>
    </w:p>
    <w:tbl>
      <w:tblPr>
        <w:tblStyle w:val="Tabelraster"/>
        <w:tblW w:w="9067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2112"/>
        <w:gridCol w:w="6955"/>
      </w:tblGrid>
      <w:tr w:rsidR="00772E30" w:rsidRPr="00772E30" w14:paraId="2D5A1106" w14:textId="35DCFBA5" w:rsidTr="009F0E09">
        <w:tc>
          <w:tcPr>
            <w:tcW w:w="9067" w:type="dxa"/>
            <w:gridSpan w:val="2"/>
            <w:shd w:val="clear" w:color="auto" w:fill="70AD47" w:themeFill="accent6"/>
          </w:tcPr>
          <w:p w14:paraId="79AEC061" w14:textId="09842D80" w:rsidR="00895EEC" w:rsidRPr="00772E30" w:rsidRDefault="00895EEC" w:rsidP="005B4E4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2E3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Gegevens </w:t>
            </w:r>
            <w:r w:rsidRPr="00772E3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opleiding</w:t>
            </w:r>
          </w:p>
        </w:tc>
      </w:tr>
      <w:tr w:rsidR="00AC011E" w:rsidRPr="00980589" w14:paraId="5087C573" w14:textId="40174878" w:rsidTr="00C5033C">
        <w:tc>
          <w:tcPr>
            <w:tcW w:w="2112" w:type="dxa"/>
            <w:shd w:val="clear" w:color="auto" w:fill="auto"/>
          </w:tcPr>
          <w:p w14:paraId="4186195C" w14:textId="1B76FA42" w:rsidR="00AC011E" w:rsidRPr="00980589" w:rsidRDefault="00F148B7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89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  <w:r w:rsidR="00C5033C" w:rsidRPr="00980589">
              <w:rPr>
                <w:rFonts w:asciiTheme="minorHAnsi" w:hAnsiTheme="minorHAnsi" w:cstheme="minorHAnsi"/>
                <w:sz w:val="22"/>
                <w:szCs w:val="22"/>
              </w:rPr>
              <w:t>opleiding</w:t>
            </w:r>
          </w:p>
        </w:tc>
        <w:tc>
          <w:tcPr>
            <w:tcW w:w="6955" w:type="dxa"/>
          </w:tcPr>
          <w:p w14:paraId="5843E78D" w14:textId="41E14EA5" w:rsidR="00895EEC" w:rsidRPr="00980589" w:rsidRDefault="00895EEC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EEC" w:rsidRPr="00980589" w14:paraId="3855340E" w14:textId="77777777" w:rsidTr="00C5033C">
        <w:tc>
          <w:tcPr>
            <w:tcW w:w="2112" w:type="dxa"/>
            <w:shd w:val="clear" w:color="auto" w:fill="auto"/>
          </w:tcPr>
          <w:p w14:paraId="743636EC" w14:textId="42A69600" w:rsidR="00895EEC" w:rsidRPr="00980589" w:rsidRDefault="00F314BF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Factuurbedrag</w:t>
            </w:r>
          </w:p>
        </w:tc>
        <w:tc>
          <w:tcPr>
            <w:tcW w:w="6955" w:type="dxa"/>
          </w:tcPr>
          <w:p w14:paraId="5EE5FE2F" w14:textId="7E73BC3B" w:rsidR="00895EEC" w:rsidRPr="00980589" w:rsidRDefault="008B4826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895EEC" w:rsidRPr="00980589" w14:paraId="25806A3A" w14:textId="77777777" w:rsidTr="00C5033C">
        <w:tc>
          <w:tcPr>
            <w:tcW w:w="2112" w:type="dxa"/>
            <w:shd w:val="clear" w:color="auto" w:fill="auto"/>
          </w:tcPr>
          <w:p w14:paraId="629A1AE8" w14:textId="7904746F" w:rsidR="00895EEC" w:rsidRPr="00980589" w:rsidRDefault="00980589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89">
              <w:rPr>
                <w:rFonts w:asciiTheme="minorHAnsi" w:hAnsiTheme="minorHAnsi" w:cstheme="minorHAnsi"/>
                <w:sz w:val="22"/>
                <w:szCs w:val="22"/>
              </w:rPr>
              <w:t xml:space="preserve">Aantal </w:t>
            </w:r>
            <w:r w:rsidR="00F147A8">
              <w:rPr>
                <w:rFonts w:asciiTheme="minorHAnsi" w:hAnsiTheme="minorHAnsi" w:cstheme="minorHAnsi"/>
                <w:sz w:val="22"/>
                <w:szCs w:val="22"/>
              </w:rPr>
              <w:t>deelnemers</w:t>
            </w:r>
          </w:p>
        </w:tc>
        <w:tc>
          <w:tcPr>
            <w:tcW w:w="6955" w:type="dxa"/>
          </w:tcPr>
          <w:p w14:paraId="4D0720C1" w14:textId="4FB1DD39" w:rsidR="00895EEC" w:rsidRPr="00980589" w:rsidRDefault="00895EEC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F8B0C6" w14:textId="77777777" w:rsidR="00B42B88" w:rsidRDefault="00B42B88" w:rsidP="00932D4A"/>
    <w:p w14:paraId="20AD52E7" w14:textId="3452189F" w:rsidR="00980589" w:rsidRDefault="00980589" w:rsidP="00932D4A"/>
    <w:tbl>
      <w:tblPr>
        <w:tblStyle w:val="Tabelraster"/>
        <w:tblW w:w="9067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2112"/>
        <w:gridCol w:w="6955"/>
      </w:tblGrid>
      <w:tr w:rsidR="00772E30" w:rsidRPr="00772E30" w14:paraId="57661512" w14:textId="77777777" w:rsidTr="005B4E4D">
        <w:tc>
          <w:tcPr>
            <w:tcW w:w="9067" w:type="dxa"/>
            <w:gridSpan w:val="2"/>
            <w:shd w:val="clear" w:color="auto" w:fill="70AD47" w:themeFill="accent6"/>
          </w:tcPr>
          <w:p w14:paraId="01B35239" w14:textId="5BECD328" w:rsidR="00980589" w:rsidRPr="00772E30" w:rsidRDefault="00980589" w:rsidP="005B4E4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2E3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Ondertekening</w:t>
            </w:r>
          </w:p>
        </w:tc>
      </w:tr>
      <w:tr w:rsidR="00980589" w:rsidRPr="00980589" w14:paraId="6F0577B1" w14:textId="77777777" w:rsidTr="005B4E4D">
        <w:tc>
          <w:tcPr>
            <w:tcW w:w="2112" w:type="dxa"/>
            <w:shd w:val="clear" w:color="auto" w:fill="auto"/>
          </w:tcPr>
          <w:p w14:paraId="02432E82" w14:textId="3117D607" w:rsidR="00980589" w:rsidRPr="00980589" w:rsidRDefault="00980589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89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6955" w:type="dxa"/>
          </w:tcPr>
          <w:p w14:paraId="665BE8F9" w14:textId="72AF15B9" w:rsidR="00980589" w:rsidRPr="00980589" w:rsidRDefault="00980589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589" w:rsidRPr="00980589" w14:paraId="332241FD" w14:textId="77777777" w:rsidTr="005B4E4D">
        <w:tc>
          <w:tcPr>
            <w:tcW w:w="2112" w:type="dxa"/>
            <w:shd w:val="clear" w:color="auto" w:fill="auto"/>
          </w:tcPr>
          <w:p w14:paraId="3FCDACF9" w14:textId="602E6B74" w:rsidR="00980589" w:rsidRPr="00980589" w:rsidRDefault="00980589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6955" w:type="dxa"/>
          </w:tcPr>
          <w:p w14:paraId="5071A70B" w14:textId="0F9C1A71" w:rsidR="00980589" w:rsidRPr="00980589" w:rsidRDefault="00980589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589" w:rsidRPr="00980589" w14:paraId="58CE106F" w14:textId="77777777" w:rsidTr="005B4E4D">
        <w:tc>
          <w:tcPr>
            <w:tcW w:w="2112" w:type="dxa"/>
            <w:shd w:val="clear" w:color="auto" w:fill="auto"/>
          </w:tcPr>
          <w:p w14:paraId="444A5D74" w14:textId="5507947B" w:rsidR="00980589" w:rsidRPr="00980589" w:rsidRDefault="002328C0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Handtekening</w:t>
            </w:r>
          </w:p>
        </w:tc>
        <w:tc>
          <w:tcPr>
            <w:tcW w:w="6955" w:type="dxa"/>
          </w:tcPr>
          <w:p w14:paraId="6632F262" w14:textId="77777777" w:rsidR="002328C0" w:rsidRDefault="002328C0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C5A24" w14:textId="77777777" w:rsidR="002328C0" w:rsidRDefault="002328C0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CAA3E" w14:textId="77777777" w:rsidR="002328C0" w:rsidRDefault="002328C0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FFD1C" w14:textId="302B0C1E" w:rsidR="002328C0" w:rsidRPr="00980589" w:rsidRDefault="002328C0" w:rsidP="005B4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876826" w14:textId="71F0493F" w:rsidR="00980589" w:rsidRDefault="00980589" w:rsidP="00932D4A"/>
    <w:p w14:paraId="6EB02E42" w14:textId="77EB9EE5" w:rsidR="00AD4530" w:rsidRPr="00AD4530" w:rsidRDefault="00E71708" w:rsidP="00AD4530">
      <w:pPr>
        <w:jc w:val="center"/>
        <w:rPr>
          <w:u w:val="single"/>
        </w:rPr>
      </w:pPr>
      <w:r w:rsidRPr="00AD4530">
        <w:rPr>
          <w:u w:val="single"/>
        </w:rPr>
        <w:t>D</w:t>
      </w:r>
      <w:r w:rsidRPr="00AD4530">
        <w:rPr>
          <w:u w:val="single"/>
        </w:rPr>
        <w:t>oor ondertekening van dit formulier verklaart u</w:t>
      </w:r>
    </w:p>
    <w:p w14:paraId="2A36DEB7" w14:textId="624AE7EC" w:rsidR="00E71708" w:rsidRPr="00AD4530" w:rsidRDefault="00E71708" w:rsidP="00AD4530">
      <w:pPr>
        <w:jc w:val="center"/>
        <w:rPr>
          <w:u w:val="single"/>
        </w:rPr>
      </w:pPr>
      <w:r w:rsidRPr="00AD4530">
        <w:rPr>
          <w:u w:val="single"/>
        </w:rPr>
        <w:t>dat alle gegevens volledig en</w:t>
      </w:r>
      <w:r w:rsidRPr="00AD4530">
        <w:rPr>
          <w:u w:val="single"/>
        </w:rPr>
        <w:t xml:space="preserve"> </w:t>
      </w:r>
      <w:r w:rsidRPr="00AD4530">
        <w:rPr>
          <w:u w:val="single"/>
        </w:rPr>
        <w:t xml:space="preserve">naar waarheid </w:t>
      </w:r>
      <w:r w:rsidR="00AD4530" w:rsidRPr="00AD4530">
        <w:rPr>
          <w:u w:val="single"/>
        </w:rPr>
        <w:t>zijn</w:t>
      </w:r>
      <w:r w:rsidRPr="00AD4530">
        <w:rPr>
          <w:u w:val="single"/>
        </w:rPr>
        <w:t xml:space="preserve"> ingevuld.</w:t>
      </w:r>
    </w:p>
    <w:sectPr w:rsidR="00E71708" w:rsidRPr="00AD4530" w:rsidSect="008D3B6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7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A4B1" w14:textId="77777777" w:rsidR="00632787" w:rsidRDefault="00632787" w:rsidP="00752BBB">
      <w:r>
        <w:separator/>
      </w:r>
    </w:p>
  </w:endnote>
  <w:endnote w:type="continuationSeparator" w:id="0">
    <w:p w14:paraId="0FB118F1" w14:textId="77777777" w:rsidR="00632787" w:rsidRDefault="00632787" w:rsidP="0075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  <w:szCs w:val="22"/>
      </w:rPr>
      <w:id w:val="528772044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  <w:szCs w:val="22"/>
          </w:rPr>
          <w:id w:val="-788118794"/>
          <w:docPartObj>
            <w:docPartGallery w:val="Page Numbers (Top of Page)"/>
            <w:docPartUnique/>
          </w:docPartObj>
        </w:sdtPr>
        <w:sdtEndPr/>
        <w:sdtContent>
          <w:p w14:paraId="21C218E9" w14:textId="77777777" w:rsidR="00117E93" w:rsidRPr="00117E93" w:rsidRDefault="00117E93">
            <w:pPr>
              <w:pStyle w:val="Voettekst"/>
              <w:jc w:val="right"/>
              <w:rPr>
                <w:color w:val="BFBFBF" w:themeColor="background1" w:themeShade="BF"/>
                <w:szCs w:val="22"/>
              </w:rPr>
            </w:pPr>
            <w:r w:rsidRPr="00117E93">
              <w:rPr>
                <w:color w:val="BFBFBF" w:themeColor="background1" w:themeShade="BF"/>
                <w:szCs w:val="22"/>
              </w:rPr>
              <w:t xml:space="preserve">Pagina </w:t>
            </w:r>
            <w:r w:rsidRPr="00117E93">
              <w:rPr>
                <w:b/>
                <w:bCs/>
                <w:color w:val="BFBFBF" w:themeColor="background1" w:themeShade="BF"/>
                <w:szCs w:val="22"/>
              </w:rPr>
              <w:fldChar w:fldCharType="begin"/>
            </w:r>
            <w:r w:rsidRPr="00117E93">
              <w:rPr>
                <w:b/>
                <w:bCs/>
                <w:color w:val="BFBFBF" w:themeColor="background1" w:themeShade="BF"/>
                <w:szCs w:val="22"/>
              </w:rPr>
              <w:instrText>PAGE</w:instrText>
            </w:r>
            <w:r w:rsidRPr="00117E93">
              <w:rPr>
                <w:b/>
                <w:bCs/>
                <w:color w:val="BFBFBF" w:themeColor="background1" w:themeShade="BF"/>
                <w:szCs w:val="22"/>
              </w:rPr>
              <w:fldChar w:fldCharType="separate"/>
            </w:r>
            <w:r w:rsidR="00231953">
              <w:rPr>
                <w:b/>
                <w:bCs/>
                <w:noProof/>
                <w:color w:val="BFBFBF" w:themeColor="background1" w:themeShade="BF"/>
                <w:szCs w:val="22"/>
              </w:rPr>
              <w:t>2</w:t>
            </w:r>
            <w:r w:rsidRPr="00117E93">
              <w:rPr>
                <w:b/>
                <w:bCs/>
                <w:color w:val="BFBFBF" w:themeColor="background1" w:themeShade="BF"/>
                <w:szCs w:val="22"/>
              </w:rPr>
              <w:fldChar w:fldCharType="end"/>
            </w:r>
            <w:r w:rsidRPr="00117E93">
              <w:rPr>
                <w:color w:val="BFBFBF" w:themeColor="background1" w:themeShade="BF"/>
                <w:szCs w:val="22"/>
              </w:rPr>
              <w:t xml:space="preserve"> van </w:t>
            </w:r>
            <w:r w:rsidRPr="00117E93">
              <w:rPr>
                <w:b/>
                <w:bCs/>
                <w:color w:val="BFBFBF" w:themeColor="background1" w:themeShade="BF"/>
                <w:szCs w:val="22"/>
              </w:rPr>
              <w:fldChar w:fldCharType="begin"/>
            </w:r>
            <w:r w:rsidRPr="00117E93">
              <w:rPr>
                <w:b/>
                <w:bCs/>
                <w:color w:val="BFBFBF" w:themeColor="background1" w:themeShade="BF"/>
                <w:szCs w:val="22"/>
              </w:rPr>
              <w:instrText>NUMPAGES</w:instrText>
            </w:r>
            <w:r w:rsidRPr="00117E93">
              <w:rPr>
                <w:b/>
                <w:bCs/>
                <w:color w:val="BFBFBF" w:themeColor="background1" w:themeShade="BF"/>
                <w:szCs w:val="22"/>
              </w:rPr>
              <w:fldChar w:fldCharType="separate"/>
            </w:r>
            <w:r w:rsidR="00231953">
              <w:rPr>
                <w:b/>
                <w:bCs/>
                <w:noProof/>
                <w:color w:val="BFBFBF" w:themeColor="background1" w:themeShade="BF"/>
                <w:szCs w:val="22"/>
              </w:rPr>
              <w:t>4</w:t>
            </w:r>
            <w:r w:rsidRPr="00117E93">
              <w:rPr>
                <w:b/>
                <w:bCs/>
                <w:color w:val="BFBFBF" w:themeColor="background1" w:themeShade="BF"/>
                <w:szCs w:val="22"/>
              </w:rPr>
              <w:fldChar w:fldCharType="end"/>
            </w:r>
          </w:p>
        </w:sdtContent>
      </w:sdt>
    </w:sdtContent>
  </w:sdt>
  <w:p w14:paraId="2E4277B1" w14:textId="77777777" w:rsidR="00117E93" w:rsidRDefault="00117E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FC50" w14:textId="77777777" w:rsidR="008D3B6A" w:rsidRPr="00117E93" w:rsidRDefault="00894693" w:rsidP="008D3B6A">
    <w:pPr>
      <w:pStyle w:val="Voettekst"/>
      <w:jc w:val="right"/>
      <w:rPr>
        <w:color w:val="BFBFBF" w:themeColor="background1" w:themeShade="BF"/>
        <w:szCs w:val="22"/>
      </w:rPr>
    </w:pPr>
    <w:r w:rsidRPr="00C368A5">
      <w:rPr>
        <w:noProof/>
      </w:rPr>
      <w:drawing>
        <wp:anchor distT="0" distB="0" distL="114935" distR="114935" simplePos="0" relativeHeight="251657728" behindDoc="0" locked="0" layoutInCell="1" allowOverlap="1" wp14:anchorId="08625F3F" wp14:editId="40EC960E">
          <wp:simplePos x="0" y="0"/>
          <wp:positionH relativeFrom="margin">
            <wp:posOffset>1761795</wp:posOffset>
          </wp:positionH>
          <wp:positionV relativeFrom="paragraph">
            <wp:posOffset>-475615</wp:posOffset>
          </wp:positionV>
          <wp:extent cx="4190187" cy="1240332"/>
          <wp:effectExtent l="0" t="0" r="1270" b="0"/>
          <wp:wrapSquare wrapText="bothSides"/>
          <wp:docPr id="5" name="Afbeelding 5" descr="footer_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def.png"/>
                  <pic:cNvPicPr/>
                </pic:nvPicPr>
                <pic:blipFill rotWithShape="1">
                  <a:blip r:embed="rId1"/>
                  <a:srcRect l="24810" t="6093"/>
                  <a:stretch/>
                </pic:blipFill>
                <pic:spPr bwMode="auto">
                  <a:xfrm>
                    <a:off x="0" y="0"/>
                    <a:ext cx="4190187" cy="1240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B89CB" w14:textId="77777777" w:rsidR="008D3B6A" w:rsidRDefault="008D3B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1C05" w14:textId="77777777" w:rsidR="00632787" w:rsidRDefault="00632787" w:rsidP="00752BBB">
      <w:r>
        <w:separator/>
      </w:r>
    </w:p>
  </w:footnote>
  <w:footnote w:type="continuationSeparator" w:id="0">
    <w:p w14:paraId="356EC361" w14:textId="77777777" w:rsidR="00632787" w:rsidRDefault="00632787" w:rsidP="0075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8325" w14:textId="77777777" w:rsidR="00117E93" w:rsidRDefault="00AD4530">
    <w:pPr>
      <w:pStyle w:val="Koptekst"/>
    </w:pPr>
    <w:r>
      <w:rPr>
        <w:noProof/>
      </w:rPr>
      <w:pict w14:anchorId="52C65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70032" o:spid="_x0000_s2053" type="#_x0000_t136" style="position:absolute;margin-left:0;margin-top:0;width:447.65pt;height:191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  <w:r w:rsidR="00F828D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D54F70B" wp14:editId="5F96137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1466850" r="0" b="973455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56A55" w14:textId="77777777" w:rsidR="00F828DE" w:rsidRDefault="00F828DE" w:rsidP="00F828DE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4F70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0;margin-top:0;width:447.65pt;height:191.8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F456A55" w14:textId="77777777" w:rsidR="00F828DE" w:rsidRDefault="00F828DE" w:rsidP="00F828DE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1305" w14:textId="77777777" w:rsidR="00752BBB" w:rsidRPr="00EF2629" w:rsidRDefault="00A82C96" w:rsidP="00A82C96">
    <w:pPr>
      <w:pStyle w:val="Koptekst"/>
      <w:tabs>
        <w:tab w:val="clear" w:pos="4536"/>
        <w:tab w:val="clear" w:pos="9072"/>
      </w:tabs>
      <w:jc w:val="both"/>
      <w:rPr>
        <w:sz w:val="32"/>
        <w:szCs w:val="32"/>
      </w:rPr>
    </w:pPr>
    <w:r>
      <w:rPr>
        <w:noProof/>
      </w:rPr>
      <w:drawing>
        <wp:inline distT="0" distB="0" distL="0" distR="0" wp14:anchorId="1B76D950" wp14:editId="397B944D">
          <wp:extent cx="1283208" cy="55778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oer&amp;Zorg-zonderpayoff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08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629">
      <w:rPr>
        <w:sz w:val="32"/>
        <w:szCs w:val="32"/>
      </w:rPr>
      <w:tab/>
    </w:r>
    <w:r w:rsidR="00EF2629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5D3A" w14:textId="77777777" w:rsidR="00117E93" w:rsidRDefault="004318D0" w:rsidP="00257C39">
    <w:pPr>
      <w:pStyle w:val="Koptekst"/>
      <w:jc w:val="right"/>
    </w:pPr>
    <w:r>
      <w:rPr>
        <w:noProof/>
      </w:rPr>
      <w:drawing>
        <wp:inline distT="0" distB="0" distL="0" distR="0" wp14:anchorId="54F51754" wp14:editId="31E9BB68">
          <wp:extent cx="1861820" cy="1084336"/>
          <wp:effectExtent l="0" t="0" r="5080" b="190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586" cy="1092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02C"/>
    <w:multiLevelType w:val="hybridMultilevel"/>
    <w:tmpl w:val="158AA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901"/>
    <w:multiLevelType w:val="hybridMultilevel"/>
    <w:tmpl w:val="F7786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182"/>
    <w:multiLevelType w:val="hybridMultilevel"/>
    <w:tmpl w:val="D5F4B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B05"/>
    <w:multiLevelType w:val="hybridMultilevel"/>
    <w:tmpl w:val="73D40B5A"/>
    <w:lvl w:ilvl="0" w:tplc="85AA4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302A"/>
    <w:multiLevelType w:val="hybridMultilevel"/>
    <w:tmpl w:val="B5E82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10A8"/>
    <w:multiLevelType w:val="hybridMultilevel"/>
    <w:tmpl w:val="5EC4ED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227FE"/>
    <w:multiLevelType w:val="hybridMultilevel"/>
    <w:tmpl w:val="F7A65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0C0D"/>
    <w:multiLevelType w:val="hybridMultilevel"/>
    <w:tmpl w:val="7F6E2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20A4"/>
    <w:multiLevelType w:val="hybridMultilevel"/>
    <w:tmpl w:val="98847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280A"/>
    <w:multiLevelType w:val="hybridMultilevel"/>
    <w:tmpl w:val="76CE3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83C"/>
    <w:multiLevelType w:val="hybridMultilevel"/>
    <w:tmpl w:val="1AC2E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7D2B"/>
    <w:multiLevelType w:val="hybridMultilevel"/>
    <w:tmpl w:val="41C24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4430"/>
    <w:multiLevelType w:val="hybridMultilevel"/>
    <w:tmpl w:val="DE4E10EE"/>
    <w:lvl w:ilvl="0" w:tplc="B4C436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55B1"/>
    <w:multiLevelType w:val="hybridMultilevel"/>
    <w:tmpl w:val="764833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41D68"/>
    <w:multiLevelType w:val="hybridMultilevel"/>
    <w:tmpl w:val="CC8002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81E54"/>
    <w:multiLevelType w:val="hybridMultilevel"/>
    <w:tmpl w:val="24FAE51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716AEE"/>
    <w:multiLevelType w:val="hybridMultilevel"/>
    <w:tmpl w:val="DE200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410F"/>
    <w:multiLevelType w:val="hybridMultilevel"/>
    <w:tmpl w:val="F03CC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7F27"/>
    <w:multiLevelType w:val="hybridMultilevel"/>
    <w:tmpl w:val="7CCAD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83A1D"/>
    <w:multiLevelType w:val="hybridMultilevel"/>
    <w:tmpl w:val="9CF609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E393F"/>
    <w:multiLevelType w:val="hybridMultilevel"/>
    <w:tmpl w:val="89AE5B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1D6F15"/>
    <w:multiLevelType w:val="hybridMultilevel"/>
    <w:tmpl w:val="783286E2"/>
    <w:lvl w:ilvl="0" w:tplc="C98A50A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B1C4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AFC463F"/>
    <w:multiLevelType w:val="hybridMultilevel"/>
    <w:tmpl w:val="5A7CC8B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C0FA2"/>
    <w:multiLevelType w:val="hybridMultilevel"/>
    <w:tmpl w:val="DEDE7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086C"/>
    <w:multiLevelType w:val="hybridMultilevel"/>
    <w:tmpl w:val="B270F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F5D6F"/>
    <w:multiLevelType w:val="hybridMultilevel"/>
    <w:tmpl w:val="F73AFEC0"/>
    <w:lvl w:ilvl="0" w:tplc="4B0ED2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70D60"/>
    <w:multiLevelType w:val="hybridMultilevel"/>
    <w:tmpl w:val="C5E8CF24"/>
    <w:lvl w:ilvl="0" w:tplc="9FE481E6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D1BDE"/>
    <w:multiLevelType w:val="hybridMultilevel"/>
    <w:tmpl w:val="94B0C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53851"/>
    <w:multiLevelType w:val="hybridMultilevel"/>
    <w:tmpl w:val="65A879B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3A1BAB"/>
    <w:multiLevelType w:val="hybridMultilevel"/>
    <w:tmpl w:val="323813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B4B90"/>
    <w:multiLevelType w:val="hybridMultilevel"/>
    <w:tmpl w:val="B56ECD30"/>
    <w:lvl w:ilvl="0" w:tplc="E5E412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5228B"/>
    <w:multiLevelType w:val="hybridMultilevel"/>
    <w:tmpl w:val="AF76CFF2"/>
    <w:lvl w:ilvl="0" w:tplc="80C8081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3F6752E"/>
    <w:multiLevelType w:val="hybridMultilevel"/>
    <w:tmpl w:val="7E503714"/>
    <w:lvl w:ilvl="0" w:tplc="C98A50A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A1E7E"/>
    <w:multiLevelType w:val="hybridMultilevel"/>
    <w:tmpl w:val="61F8BF06"/>
    <w:lvl w:ilvl="0" w:tplc="B486EEF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91BD7"/>
    <w:multiLevelType w:val="hybridMultilevel"/>
    <w:tmpl w:val="8382A9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31F42"/>
    <w:multiLevelType w:val="hybridMultilevel"/>
    <w:tmpl w:val="DE6A46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3"/>
  </w:num>
  <w:num w:numId="5">
    <w:abstractNumId w:val="0"/>
  </w:num>
  <w:num w:numId="6">
    <w:abstractNumId w:val="3"/>
  </w:num>
  <w:num w:numId="7">
    <w:abstractNumId w:val="36"/>
  </w:num>
  <w:num w:numId="8">
    <w:abstractNumId w:val="14"/>
  </w:num>
  <w:num w:numId="9">
    <w:abstractNumId w:val="25"/>
  </w:num>
  <w:num w:numId="10">
    <w:abstractNumId w:val="18"/>
  </w:num>
  <w:num w:numId="11">
    <w:abstractNumId w:val="12"/>
  </w:num>
  <w:num w:numId="12">
    <w:abstractNumId w:val="31"/>
  </w:num>
  <w:num w:numId="13">
    <w:abstractNumId w:val="5"/>
  </w:num>
  <w:num w:numId="14">
    <w:abstractNumId w:val="10"/>
  </w:num>
  <w:num w:numId="15">
    <w:abstractNumId w:val="13"/>
  </w:num>
  <w:num w:numId="16">
    <w:abstractNumId w:val="34"/>
  </w:num>
  <w:num w:numId="17">
    <w:abstractNumId w:val="30"/>
  </w:num>
  <w:num w:numId="18">
    <w:abstractNumId w:val="3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4"/>
  </w:num>
  <w:num w:numId="23">
    <w:abstractNumId w:val="11"/>
  </w:num>
  <w:num w:numId="24">
    <w:abstractNumId w:val="28"/>
  </w:num>
  <w:num w:numId="25">
    <w:abstractNumId w:val="22"/>
  </w:num>
  <w:num w:numId="26">
    <w:abstractNumId w:val="17"/>
  </w:num>
  <w:num w:numId="27">
    <w:abstractNumId w:val="6"/>
  </w:num>
  <w:num w:numId="28">
    <w:abstractNumId w:val="26"/>
  </w:num>
  <w:num w:numId="29">
    <w:abstractNumId w:val="29"/>
  </w:num>
  <w:num w:numId="30">
    <w:abstractNumId w:val="35"/>
  </w:num>
  <w:num w:numId="31">
    <w:abstractNumId w:val="24"/>
  </w:num>
  <w:num w:numId="32">
    <w:abstractNumId w:val="9"/>
  </w:num>
  <w:num w:numId="33">
    <w:abstractNumId w:val="16"/>
  </w:num>
  <w:num w:numId="34">
    <w:abstractNumId w:val="27"/>
  </w:num>
  <w:num w:numId="35">
    <w:abstractNumId w:val="21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87"/>
    <w:rsid w:val="000034E9"/>
    <w:rsid w:val="00024C07"/>
    <w:rsid w:val="0003670B"/>
    <w:rsid w:val="00050DCA"/>
    <w:rsid w:val="000761FF"/>
    <w:rsid w:val="000B7CD7"/>
    <w:rsid w:val="000C3640"/>
    <w:rsid w:val="000C3963"/>
    <w:rsid w:val="000D1B0E"/>
    <w:rsid w:val="000F04BA"/>
    <w:rsid w:val="00105507"/>
    <w:rsid w:val="001176AC"/>
    <w:rsid w:val="00117E93"/>
    <w:rsid w:val="00131267"/>
    <w:rsid w:val="001316D7"/>
    <w:rsid w:val="001609E0"/>
    <w:rsid w:val="00176556"/>
    <w:rsid w:val="00180198"/>
    <w:rsid w:val="00187CEA"/>
    <w:rsid w:val="001D2056"/>
    <w:rsid w:val="001D3107"/>
    <w:rsid w:val="001F05CC"/>
    <w:rsid w:val="002045E3"/>
    <w:rsid w:val="00204BA3"/>
    <w:rsid w:val="00215D20"/>
    <w:rsid w:val="00231953"/>
    <w:rsid w:val="002328C0"/>
    <w:rsid w:val="00257C39"/>
    <w:rsid w:val="00261522"/>
    <w:rsid w:val="002858E0"/>
    <w:rsid w:val="00286DC4"/>
    <w:rsid w:val="00297C53"/>
    <w:rsid w:val="00297D9D"/>
    <w:rsid w:val="002B5116"/>
    <w:rsid w:val="002C4BC5"/>
    <w:rsid w:val="002D1C29"/>
    <w:rsid w:val="002D3965"/>
    <w:rsid w:val="002D51E7"/>
    <w:rsid w:val="002E3D9A"/>
    <w:rsid w:val="00302E59"/>
    <w:rsid w:val="003077A3"/>
    <w:rsid w:val="00330F87"/>
    <w:rsid w:val="00331DDA"/>
    <w:rsid w:val="00331F9F"/>
    <w:rsid w:val="003542EA"/>
    <w:rsid w:val="00355294"/>
    <w:rsid w:val="00371170"/>
    <w:rsid w:val="00374C94"/>
    <w:rsid w:val="00385FC1"/>
    <w:rsid w:val="003C1D67"/>
    <w:rsid w:val="003D0F4B"/>
    <w:rsid w:val="003D5D46"/>
    <w:rsid w:val="003F601F"/>
    <w:rsid w:val="004019F4"/>
    <w:rsid w:val="00403AE9"/>
    <w:rsid w:val="00422C66"/>
    <w:rsid w:val="004318D0"/>
    <w:rsid w:val="00451C56"/>
    <w:rsid w:val="00454A96"/>
    <w:rsid w:val="0045633E"/>
    <w:rsid w:val="004734C0"/>
    <w:rsid w:val="00475872"/>
    <w:rsid w:val="0048587A"/>
    <w:rsid w:val="00496E8A"/>
    <w:rsid w:val="004A1266"/>
    <w:rsid w:val="004B70DD"/>
    <w:rsid w:val="004B72D3"/>
    <w:rsid w:val="004E057C"/>
    <w:rsid w:val="004E4FE6"/>
    <w:rsid w:val="00500078"/>
    <w:rsid w:val="00515C3F"/>
    <w:rsid w:val="00562417"/>
    <w:rsid w:val="00577F67"/>
    <w:rsid w:val="005821E3"/>
    <w:rsid w:val="00596C99"/>
    <w:rsid w:val="00596CEF"/>
    <w:rsid w:val="005B3464"/>
    <w:rsid w:val="005B6F36"/>
    <w:rsid w:val="005B746F"/>
    <w:rsid w:val="005C3D5D"/>
    <w:rsid w:val="005D3187"/>
    <w:rsid w:val="005E31D8"/>
    <w:rsid w:val="005F0DAF"/>
    <w:rsid w:val="006020D6"/>
    <w:rsid w:val="006048F4"/>
    <w:rsid w:val="0061098B"/>
    <w:rsid w:val="00617B75"/>
    <w:rsid w:val="0062106A"/>
    <w:rsid w:val="00624865"/>
    <w:rsid w:val="00632787"/>
    <w:rsid w:val="00653DA9"/>
    <w:rsid w:val="0065475B"/>
    <w:rsid w:val="006553AB"/>
    <w:rsid w:val="00671C2E"/>
    <w:rsid w:val="006767A0"/>
    <w:rsid w:val="00693D76"/>
    <w:rsid w:val="006A373C"/>
    <w:rsid w:val="006B5693"/>
    <w:rsid w:val="006B7270"/>
    <w:rsid w:val="006D15D3"/>
    <w:rsid w:val="006D4B75"/>
    <w:rsid w:val="006D4ECC"/>
    <w:rsid w:val="006E4370"/>
    <w:rsid w:val="00716C2E"/>
    <w:rsid w:val="00731147"/>
    <w:rsid w:val="007365A0"/>
    <w:rsid w:val="00752BBB"/>
    <w:rsid w:val="00765117"/>
    <w:rsid w:val="00772E30"/>
    <w:rsid w:val="007A0DF2"/>
    <w:rsid w:val="007B0937"/>
    <w:rsid w:val="007C6484"/>
    <w:rsid w:val="007D546B"/>
    <w:rsid w:val="007E3218"/>
    <w:rsid w:val="007F671F"/>
    <w:rsid w:val="007F686B"/>
    <w:rsid w:val="00806B4C"/>
    <w:rsid w:val="008139D4"/>
    <w:rsid w:val="008362E7"/>
    <w:rsid w:val="008368B8"/>
    <w:rsid w:val="0084167C"/>
    <w:rsid w:val="008425F7"/>
    <w:rsid w:val="00847C8E"/>
    <w:rsid w:val="008842FC"/>
    <w:rsid w:val="00894693"/>
    <w:rsid w:val="00895EEC"/>
    <w:rsid w:val="008A4796"/>
    <w:rsid w:val="008B4826"/>
    <w:rsid w:val="008C190D"/>
    <w:rsid w:val="008D3B6A"/>
    <w:rsid w:val="009048FC"/>
    <w:rsid w:val="00910E31"/>
    <w:rsid w:val="009144A4"/>
    <w:rsid w:val="00932D4A"/>
    <w:rsid w:val="00941640"/>
    <w:rsid w:val="009435F5"/>
    <w:rsid w:val="0095735A"/>
    <w:rsid w:val="00980589"/>
    <w:rsid w:val="009A7648"/>
    <w:rsid w:val="009B6DE1"/>
    <w:rsid w:val="009C5C63"/>
    <w:rsid w:val="009F0533"/>
    <w:rsid w:val="009F5E30"/>
    <w:rsid w:val="00A24DFF"/>
    <w:rsid w:val="00A25C52"/>
    <w:rsid w:val="00A645DB"/>
    <w:rsid w:val="00A64D63"/>
    <w:rsid w:val="00A657D2"/>
    <w:rsid w:val="00A72B35"/>
    <w:rsid w:val="00A7715D"/>
    <w:rsid w:val="00A82C96"/>
    <w:rsid w:val="00A831E0"/>
    <w:rsid w:val="00A85BB0"/>
    <w:rsid w:val="00A877CF"/>
    <w:rsid w:val="00AA6EDF"/>
    <w:rsid w:val="00AC011E"/>
    <w:rsid w:val="00AD4530"/>
    <w:rsid w:val="00AE28C1"/>
    <w:rsid w:val="00B11A15"/>
    <w:rsid w:val="00B174BD"/>
    <w:rsid w:val="00B2096B"/>
    <w:rsid w:val="00B2254F"/>
    <w:rsid w:val="00B3747F"/>
    <w:rsid w:val="00B42B88"/>
    <w:rsid w:val="00B65FC7"/>
    <w:rsid w:val="00B7101F"/>
    <w:rsid w:val="00B76A49"/>
    <w:rsid w:val="00B864A8"/>
    <w:rsid w:val="00B95B08"/>
    <w:rsid w:val="00BA26BE"/>
    <w:rsid w:val="00BC25C7"/>
    <w:rsid w:val="00BC6DBD"/>
    <w:rsid w:val="00BD5A38"/>
    <w:rsid w:val="00BF7D06"/>
    <w:rsid w:val="00C10FD3"/>
    <w:rsid w:val="00C462DB"/>
    <w:rsid w:val="00C464DA"/>
    <w:rsid w:val="00C5033C"/>
    <w:rsid w:val="00C51923"/>
    <w:rsid w:val="00C565BC"/>
    <w:rsid w:val="00C565DE"/>
    <w:rsid w:val="00C634FE"/>
    <w:rsid w:val="00CA3615"/>
    <w:rsid w:val="00CA6D7E"/>
    <w:rsid w:val="00CB6233"/>
    <w:rsid w:val="00CD6E26"/>
    <w:rsid w:val="00D115B0"/>
    <w:rsid w:val="00D13595"/>
    <w:rsid w:val="00D334AB"/>
    <w:rsid w:val="00D46871"/>
    <w:rsid w:val="00D46CE8"/>
    <w:rsid w:val="00D712DF"/>
    <w:rsid w:val="00D71CF4"/>
    <w:rsid w:val="00D77701"/>
    <w:rsid w:val="00D77C76"/>
    <w:rsid w:val="00D839F1"/>
    <w:rsid w:val="00D915AA"/>
    <w:rsid w:val="00DB1179"/>
    <w:rsid w:val="00DB3D3C"/>
    <w:rsid w:val="00DB4B65"/>
    <w:rsid w:val="00DC3FA8"/>
    <w:rsid w:val="00DC5BB8"/>
    <w:rsid w:val="00DF3BA1"/>
    <w:rsid w:val="00DF45B5"/>
    <w:rsid w:val="00E12296"/>
    <w:rsid w:val="00E161F5"/>
    <w:rsid w:val="00E35385"/>
    <w:rsid w:val="00E379C5"/>
    <w:rsid w:val="00E4296C"/>
    <w:rsid w:val="00E567A3"/>
    <w:rsid w:val="00E71708"/>
    <w:rsid w:val="00E72D11"/>
    <w:rsid w:val="00E76F3D"/>
    <w:rsid w:val="00E8680D"/>
    <w:rsid w:val="00E921C8"/>
    <w:rsid w:val="00EF2629"/>
    <w:rsid w:val="00EF7A3F"/>
    <w:rsid w:val="00F016EF"/>
    <w:rsid w:val="00F12FF0"/>
    <w:rsid w:val="00F147A8"/>
    <w:rsid w:val="00F148B7"/>
    <w:rsid w:val="00F20EA0"/>
    <w:rsid w:val="00F314BF"/>
    <w:rsid w:val="00F47A5E"/>
    <w:rsid w:val="00F6000B"/>
    <w:rsid w:val="00F676F7"/>
    <w:rsid w:val="00F70C94"/>
    <w:rsid w:val="00F82118"/>
    <w:rsid w:val="00F828DE"/>
    <w:rsid w:val="00F95F6F"/>
    <w:rsid w:val="00F96B41"/>
    <w:rsid w:val="00FA2F82"/>
    <w:rsid w:val="00FB2D00"/>
    <w:rsid w:val="00FE577C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D4AD2B7"/>
  <w15:chartTrackingRefBased/>
  <w15:docId w15:val="{1837DF5B-A061-407B-ADF2-E5F71C4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ECC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752B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52BBB"/>
  </w:style>
  <w:style w:type="paragraph" w:styleId="Voettekst">
    <w:name w:val="footer"/>
    <w:basedOn w:val="Standaard"/>
    <w:link w:val="VoettekstChar"/>
    <w:uiPriority w:val="99"/>
    <w:unhideWhenUsed/>
    <w:rsid w:val="00752B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2BBB"/>
  </w:style>
  <w:style w:type="paragraph" w:styleId="Lijstalinea">
    <w:name w:val="List Paragraph"/>
    <w:basedOn w:val="Standaard"/>
    <w:uiPriority w:val="34"/>
    <w:qFormat/>
    <w:rsid w:val="006D15D3"/>
    <w:pPr>
      <w:ind w:left="720"/>
      <w:contextualSpacing/>
    </w:pPr>
  </w:style>
  <w:style w:type="table" w:styleId="Tabelraster">
    <w:name w:val="Table Grid"/>
    <w:basedOn w:val="Standaardtabel"/>
    <w:uiPriority w:val="59"/>
    <w:rsid w:val="006D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D15D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21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1E3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Default">
    <w:name w:val="Default"/>
    <w:rsid w:val="00CD6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6233"/>
    <w:rPr>
      <w:rFonts w:ascii="Calibri" w:eastAsiaTheme="minorHAnsi" w:hAnsi="Calibri"/>
      <w:sz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6233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6233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B72D3"/>
    <w:rPr>
      <w:rFonts w:ascii="Calibri" w:eastAsiaTheme="minorHAnsi" w:hAnsi="Calibri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B72D3"/>
    <w:rPr>
      <w:rFonts w:ascii="Calibri" w:hAnsi="Calibri"/>
      <w:szCs w:val="21"/>
    </w:rPr>
  </w:style>
  <w:style w:type="paragraph" w:customStyle="1" w:styleId="inprint">
    <w:name w:val="inprint"/>
    <w:basedOn w:val="Standaard"/>
    <w:rsid w:val="007D546B"/>
    <w:pPr>
      <w:widowControl w:val="0"/>
      <w:autoSpaceDE w:val="0"/>
      <w:autoSpaceDN w:val="0"/>
      <w:adjustRightInd w:val="0"/>
      <w:spacing w:line="240" w:lineRule="atLeast"/>
    </w:pPr>
    <w:rPr>
      <w:rFonts w:ascii="Arial" w:eastAsia="Calibri" w:hAnsi="Arial"/>
      <w:color w:val="000000"/>
      <w:sz w:val="18"/>
      <w:szCs w:val="18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024C0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932D4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57C39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41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4605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62">
          <w:marLeft w:val="0"/>
          <w:marRight w:val="0"/>
          <w:marTop w:val="0"/>
          <w:marBottom w:val="24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70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5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eel@boerenzorg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icrosoft%20Office%20templates\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BF8A406CC9845BBA3027B27F0CD80" ma:contentTypeVersion="10" ma:contentTypeDescription="Een nieuw document maken." ma:contentTypeScope="" ma:versionID="f2294e843bd683566ecee4fb5c427dc4">
  <xsd:schema xmlns:xsd="http://www.w3.org/2001/XMLSchema" xmlns:xs="http://www.w3.org/2001/XMLSchema" xmlns:p="http://schemas.microsoft.com/office/2006/metadata/properties" xmlns:ns2="4a461328-44ff-4e6a-9be5-8dfc3b6bef1c" xmlns:ns3="8da17dee-60f3-4513-82c4-341b09f7bca9" targetNamespace="http://schemas.microsoft.com/office/2006/metadata/properties" ma:root="true" ma:fieldsID="1f9208b5a02c7632ea9b081d9a04eff9" ns2:_="" ns3:_="">
    <xsd:import namespace="4a461328-44ff-4e6a-9be5-8dfc3b6bef1c"/>
    <xsd:import namespace="8da17dee-60f3-4513-82c4-341b09f7b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61328-44ff-4e6a-9be5-8dfc3b6b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dab48ab-0366-420e-a6cd-a5f05534b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17dee-60f3-4513-82c4-341b09f7bc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22e011-a310-469c-b665-5ef1be58dd47}" ma:internalName="TaxCatchAll" ma:showField="CatchAllData" ma:web="8da17dee-60f3-4513-82c4-341b09f7b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15A73-7B0D-4FE3-B2E9-A30A2C84F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44E45-2CF1-4EAA-8180-DD78D6B9C534}"/>
</file>

<file path=customXml/itemProps3.xml><?xml version="1.0" encoding="utf-8"?>
<ds:datastoreItem xmlns:ds="http://schemas.openxmlformats.org/officeDocument/2006/customXml" ds:itemID="{C8901A16-A9DB-4336-A8C5-8D9B4E7F9B3C}"/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85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Derks - Boer en Zorg</dc:creator>
  <cp:keywords/>
  <dc:description/>
  <cp:lastModifiedBy>Roy Derks - Boer en Zorg</cp:lastModifiedBy>
  <cp:revision>6</cp:revision>
  <cp:lastPrinted>2017-01-19T09:33:00Z</cp:lastPrinted>
  <dcterms:created xsi:type="dcterms:W3CDTF">2023-06-14T07:59:00Z</dcterms:created>
  <dcterms:modified xsi:type="dcterms:W3CDTF">2023-06-14T10:18:00Z</dcterms:modified>
</cp:coreProperties>
</file>